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F633" w14:textId="0C660CCC" w:rsidR="00006095" w:rsidRPr="00006095" w:rsidRDefault="00006095" w:rsidP="00DA679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095">
        <w:rPr>
          <w:sz w:val="22"/>
          <w:szCs w:val="22"/>
        </w:rPr>
        <w:t>Ravne na Koroškem, 30.8.23</w:t>
      </w:r>
    </w:p>
    <w:p w14:paraId="6B995A3C" w14:textId="77777777" w:rsidR="00006095" w:rsidRPr="00006095" w:rsidRDefault="00006095" w:rsidP="00DA6791">
      <w:pPr>
        <w:rPr>
          <w:sz w:val="22"/>
          <w:szCs w:val="22"/>
        </w:rPr>
      </w:pPr>
    </w:p>
    <w:p w14:paraId="5CA53E38" w14:textId="7D4251B1" w:rsidR="00A868D9" w:rsidRPr="00006095" w:rsidRDefault="00006095" w:rsidP="00DA6791">
      <w:pPr>
        <w:rPr>
          <w:b/>
          <w:bCs/>
        </w:rPr>
      </w:pPr>
      <w:r w:rsidRPr="00006095">
        <w:rPr>
          <w:b/>
          <w:bCs/>
        </w:rPr>
        <w:t>OBVESTILO ZUNANJIM ODJEMALCEM</w:t>
      </w:r>
    </w:p>
    <w:p w14:paraId="70686D22" w14:textId="77777777" w:rsidR="00006095" w:rsidRDefault="00006095" w:rsidP="00DA6791"/>
    <w:p w14:paraId="05FCCF9E" w14:textId="77777777" w:rsidR="00006095" w:rsidRDefault="00006095" w:rsidP="000060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8"/>
          <w:szCs w:val="28"/>
          <w:lang w:eastAsia="en-US"/>
        </w:rPr>
      </w:pPr>
    </w:p>
    <w:p w14:paraId="4EB58257" w14:textId="68F19BBA" w:rsidR="00006095" w:rsidRDefault="00006095" w:rsidP="000060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Obveščamo Vas, 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da bo možnost prevzema kosila </w:t>
      </w:r>
      <w:r w:rsidRPr="00006095">
        <w:rPr>
          <w:rFonts w:asciiTheme="minorHAnsi" w:hAnsiTheme="minorHAnsi" w:cs="Arial"/>
          <w:b/>
          <w:iCs/>
          <w:sz w:val="28"/>
          <w:szCs w:val="28"/>
          <w:u w:val="single"/>
          <w:lang w:eastAsia="en-US"/>
        </w:rPr>
        <w:t>od 4. 9. 2023 dalje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. Kosilo lahko </w:t>
      </w:r>
      <w:r w:rsidRPr="00006095">
        <w:rPr>
          <w:rFonts w:asciiTheme="minorHAnsi" w:hAnsiTheme="minorHAnsi" w:cs="Arial"/>
          <w:b/>
          <w:iCs/>
          <w:sz w:val="28"/>
          <w:szCs w:val="28"/>
          <w:u w:val="single"/>
          <w:lang w:eastAsia="en-US"/>
        </w:rPr>
        <w:t>prevz</w:t>
      </w:r>
      <w:r>
        <w:rPr>
          <w:rFonts w:asciiTheme="minorHAnsi" w:hAnsiTheme="minorHAnsi" w:cs="Arial"/>
          <w:b/>
          <w:iCs/>
          <w:sz w:val="28"/>
          <w:szCs w:val="28"/>
          <w:u w:val="single"/>
          <w:lang w:eastAsia="en-US"/>
        </w:rPr>
        <w:t>a</w:t>
      </w:r>
      <w:r w:rsidRPr="00006095">
        <w:rPr>
          <w:rFonts w:asciiTheme="minorHAnsi" w:hAnsiTheme="minorHAnsi" w:cs="Arial"/>
          <w:b/>
          <w:iCs/>
          <w:sz w:val="28"/>
          <w:szCs w:val="28"/>
          <w:u w:val="single"/>
          <w:lang w:eastAsia="en-US"/>
        </w:rPr>
        <w:t>mate od 12.00 do 12.30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ter </w:t>
      </w:r>
      <w:r w:rsidRPr="00006095">
        <w:rPr>
          <w:rFonts w:asciiTheme="minorHAnsi" w:hAnsiTheme="minorHAnsi" w:cs="Arial"/>
          <w:b/>
          <w:iCs/>
          <w:sz w:val="28"/>
          <w:szCs w:val="28"/>
          <w:u w:val="single"/>
          <w:lang w:eastAsia="en-US"/>
        </w:rPr>
        <w:t>od 13.30 do 14.00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. Prevzem kosila </w:t>
      </w:r>
      <w:r w:rsidRPr="00006095">
        <w:rPr>
          <w:rFonts w:asciiTheme="minorHAnsi" w:hAnsiTheme="minorHAnsi" w:cs="Arial"/>
          <w:b/>
          <w:iCs/>
          <w:sz w:val="28"/>
          <w:szCs w:val="28"/>
          <w:u w:val="single"/>
          <w:lang w:eastAsia="en-US"/>
        </w:rPr>
        <w:t>pred 12. uro NI MOŽEN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. Po 14. uri Vas bo kosilo čakalo zunaj na za to pripravljeni mizi. </w:t>
      </w:r>
    </w:p>
    <w:p w14:paraId="24562850" w14:textId="77777777" w:rsidR="00006095" w:rsidRDefault="00006095" w:rsidP="000060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</w:p>
    <w:p w14:paraId="18553D56" w14:textId="77777777" w:rsidR="00006095" w:rsidRDefault="00006095" w:rsidP="000060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>Lep pozdrav</w:t>
      </w:r>
    </w:p>
    <w:p w14:paraId="3ED82819" w14:textId="77777777" w:rsidR="00006095" w:rsidRDefault="00006095" w:rsidP="000060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</w:p>
    <w:p w14:paraId="2AE47C78" w14:textId="77777777" w:rsidR="00006095" w:rsidRDefault="00006095" w:rsidP="000060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</w:p>
    <w:p w14:paraId="191ECF88" w14:textId="77777777" w:rsidR="00006095" w:rsidRDefault="00006095" w:rsidP="000060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</w:p>
    <w:p w14:paraId="4E0C4C3A" w14:textId="77777777" w:rsidR="00006095" w:rsidRDefault="00006095" w:rsidP="0000609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>Kuhinjsko osebje in vodstvo šole</w:t>
      </w:r>
    </w:p>
    <w:p w14:paraId="4BB5FD9C" w14:textId="085D7FCF" w:rsidR="00006095" w:rsidRPr="00DA6791" w:rsidRDefault="00006095" w:rsidP="00006095"/>
    <w:sectPr w:rsidR="00006095" w:rsidRPr="00DA6791" w:rsidSect="000566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454" w:left="1276" w:header="567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E0FA" w14:textId="77777777" w:rsidR="002D2A12" w:rsidRDefault="002D2A12">
      <w:r>
        <w:separator/>
      </w:r>
    </w:p>
  </w:endnote>
  <w:endnote w:type="continuationSeparator" w:id="0">
    <w:p w14:paraId="05E4D3D5" w14:textId="77777777" w:rsidR="002D2A12" w:rsidRDefault="002D2A12">
      <w:r>
        <w:continuationSeparator/>
      </w:r>
    </w:p>
  </w:endnote>
  <w:endnote w:type="continuationNotice" w:id="1">
    <w:p w14:paraId="19783B04" w14:textId="77777777" w:rsidR="002D2A12" w:rsidRDefault="002D2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248B" w14:textId="77777777" w:rsidR="00D926B0" w:rsidRDefault="00D926B0">
    <w:pPr>
      <w:pStyle w:val="Nog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78C6" w14:textId="77777777" w:rsidR="00D926B0" w:rsidRDefault="00D926B0">
    <w:pPr>
      <w:pStyle w:val="Noga"/>
      <w:rPr>
        <w:rFonts w:ascii="Arial" w:hAnsi="Arial" w:cs="Arial"/>
        <w:sz w:val="20"/>
      </w:rPr>
    </w:pPr>
  </w:p>
  <w:p w14:paraId="023E10CF" w14:textId="77777777" w:rsidR="00D926B0" w:rsidRDefault="00D926B0">
    <w:pPr>
      <w:pStyle w:val="Noga"/>
    </w:pPr>
  </w:p>
  <w:p w14:paraId="2217969D" w14:textId="77777777" w:rsidR="00D926B0" w:rsidRDefault="00A868D9" w:rsidP="004560D0">
    <w:pPr>
      <w:pStyle w:val="Noga"/>
      <w:tabs>
        <w:tab w:val="clear" w:pos="4536"/>
        <w:tab w:val="clear" w:pos="9072"/>
        <w:tab w:val="left" w:pos="7216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611FA596" wp14:editId="16205418">
          <wp:simplePos x="0" y="0"/>
          <wp:positionH relativeFrom="margin">
            <wp:posOffset>-914400</wp:posOffset>
          </wp:positionH>
          <wp:positionV relativeFrom="margin">
            <wp:posOffset>11443335</wp:posOffset>
          </wp:positionV>
          <wp:extent cx="7560310" cy="756285"/>
          <wp:effectExtent l="0" t="0" r="2540" b="5715"/>
          <wp:wrapNone/>
          <wp:docPr id="13" name="Slika 13" descr="dopisni list angleski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pisni list angleski 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42DB" w14:textId="77777777" w:rsidR="002D2A12" w:rsidRDefault="002D2A12">
      <w:r>
        <w:separator/>
      </w:r>
    </w:p>
  </w:footnote>
  <w:footnote w:type="continuationSeparator" w:id="0">
    <w:p w14:paraId="794862BE" w14:textId="77777777" w:rsidR="002D2A12" w:rsidRDefault="002D2A12">
      <w:r>
        <w:continuationSeparator/>
      </w:r>
    </w:p>
  </w:footnote>
  <w:footnote w:type="continuationNotice" w:id="1">
    <w:p w14:paraId="69EC6293" w14:textId="77777777" w:rsidR="002D2A12" w:rsidRDefault="002D2A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CFF6" w14:textId="50460532" w:rsidR="00D926B0" w:rsidRDefault="008E3533">
    <w:pPr>
      <w:pStyle w:val="Glava"/>
    </w:pPr>
    <w:r>
      <w:rPr>
        <w:noProof/>
      </w:rPr>
      <w:drawing>
        <wp:inline distT="0" distB="0" distL="0" distR="0" wp14:anchorId="294223E9" wp14:editId="63BDFA6C">
          <wp:extent cx="6029960" cy="1824990"/>
          <wp:effectExtent l="0" t="0" r="8890" b="381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182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FEFD4" w14:textId="77777777" w:rsidR="00D926B0" w:rsidRDefault="00D926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9565" w14:textId="08600ED5" w:rsidR="00D926B0" w:rsidRDefault="00ED1D0B">
    <w:pPr>
      <w:pStyle w:val="Glava"/>
    </w:pPr>
    <w:r>
      <w:rPr>
        <w:noProof/>
      </w:rPr>
      <w:drawing>
        <wp:inline distT="0" distB="0" distL="0" distR="0" wp14:anchorId="6825B826" wp14:editId="076616BB">
          <wp:extent cx="6029960" cy="1824990"/>
          <wp:effectExtent l="0" t="0" r="889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182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2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691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D9"/>
    <w:rsid w:val="00000F5C"/>
    <w:rsid w:val="00001B73"/>
    <w:rsid w:val="00006095"/>
    <w:rsid w:val="000100B7"/>
    <w:rsid w:val="000476B1"/>
    <w:rsid w:val="00050A49"/>
    <w:rsid w:val="00056674"/>
    <w:rsid w:val="00056FF9"/>
    <w:rsid w:val="00064CCC"/>
    <w:rsid w:val="00067188"/>
    <w:rsid w:val="0007278E"/>
    <w:rsid w:val="00073A09"/>
    <w:rsid w:val="0007697F"/>
    <w:rsid w:val="00082160"/>
    <w:rsid w:val="000944E3"/>
    <w:rsid w:val="000959CD"/>
    <w:rsid w:val="00096BE3"/>
    <w:rsid w:val="000B356F"/>
    <w:rsid w:val="000C212B"/>
    <w:rsid w:val="000C3C69"/>
    <w:rsid w:val="000C5954"/>
    <w:rsid w:val="000D754A"/>
    <w:rsid w:val="000E285A"/>
    <w:rsid w:val="000F1178"/>
    <w:rsid w:val="00100EE3"/>
    <w:rsid w:val="001155E8"/>
    <w:rsid w:val="0014392F"/>
    <w:rsid w:val="00143F83"/>
    <w:rsid w:val="0014463C"/>
    <w:rsid w:val="00147A79"/>
    <w:rsid w:val="00150770"/>
    <w:rsid w:val="00150839"/>
    <w:rsid w:val="00172E35"/>
    <w:rsid w:val="00174106"/>
    <w:rsid w:val="00175ED4"/>
    <w:rsid w:val="0018001F"/>
    <w:rsid w:val="00182C2D"/>
    <w:rsid w:val="0019260E"/>
    <w:rsid w:val="001A78FC"/>
    <w:rsid w:val="001B030A"/>
    <w:rsid w:val="001B1A6F"/>
    <w:rsid w:val="001B5A1C"/>
    <w:rsid w:val="001C0239"/>
    <w:rsid w:val="001C44CF"/>
    <w:rsid w:val="001C5F5C"/>
    <w:rsid w:val="001D0D96"/>
    <w:rsid w:val="001D1B6F"/>
    <w:rsid w:val="001D3355"/>
    <w:rsid w:val="001E6383"/>
    <w:rsid w:val="001E6BD5"/>
    <w:rsid w:val="0020225A"/>
    <w:rsid w:val="002029B4"/>
    <w:rsid w:val="00202C15"/>
    <w:rsid w:val="00205033"/>
    <w:rsid w:val="00206DB0"/>
    <w:rsid w:val="00214BD0"/>
    <w:rsid w:val="00226160"/>
    <w:rsid w:val="002374B3"/>
    <w:rsid w:val="002406B3"/>
    <w:rsid w:val="00244CC4"/>
    <w:rsid w:val="002475C8"/>
    <w:rsid w:val="00250769"/>
    <w:rsid w:val="0025250D"/>
    <w:rsid w:val="00255900"/>
    <w:rsid w:val="0026009A"/>
    <w:rsid w:val="00261440"/>
    <w:rsid w:val="00263296"/>
    <w:rsid w:val="00264AAC"/>
    <w:rsid w:val="002677A3"/>
    <w:rsid w:val="00270D77"/>
    <w:rsid w:val="00272AA2"/>
    <w:rsid w:val="00275F06"/>
    <w:rsid w:val="002802C7"/>
    <w:rsid w:val="002965C0"/>
    <w:rsid w:val="00297052"/>
    <w:rsid w:val="002A13CD"/>
    <w:rsid w:val="002A5BAA"/>
    <w:rsid w:val="002A698A"/>
    <w:rsid w:val="002B7472"/>
    <w:rsid w:val="002C43A3"/>
    <w:rsid w:val="002D0DDC"/>
    <w:rsid w:val="002D2A12"/>
    <w:rsid w:val="002E7076"/>
    <w:rsid w:val="002F1641"/>
    <w:rsid w:val="002F2519"/>
    <w:rsid w:val="00302DEA"/>
    <w:rsid w:val="00312773"/>
    <w:rsid w:val="00314C4E"/>
    <w:rsid w:val="00327D76"/>
    <w:rsid w:val="00340A02"/>
    <w:rsid w:val="0035292F"/>
    <w:rsid w:val="00355AC0"/>
    <w:rsid w:val="00357C97"/>
    <w:rsid w:val="00364FE3"/>
    <w:rsid w:val="00370AF9"/>
    <w:rsid w:val="00371D78"/>
    <w:rsid w:val="003817AC"/>
    <w:rsid w:val="00383153"/>
    <w:rsid w:val="00390D1F"/>
    <w:rsid w:val="0039270C"/>
    <w:rsid w:val="003A63BF"/>
    <w:rsid w:val="003B32D5"/>
    <w:rsid w:val="003C2113"/>
    <w:rsid w:val="003C3E86"/>
    <w:rsid w:val="003D00B5"/>
    <w:rsid w:val="003D7462"/>
    <w:rsid w:val="003F0074"/>
    <w:rsid w:val="003F2E73"/>
    <w:rsid w:val="003F5EB3"/>
    <w:rsid w:val="00405E29"/>
    <w:rsid w:val="00411080"/>
    <w:rsid w:val="00413091"/>
    <w:rsid w:val="004226AE"/>
    <w:rsid w:val="00423EB4"/>
    <w:rsid w:val="00427CEA"/>
    <w:rsid w:val="00434E0C"/>
    <w:rsid w:val="0043533C"/>
    <w:rsid w:val="00436645"/>
    <w:rsid w:val="00441D5F"/>
    <w:rsid w:val="0044404C"/>
    <w:rsid w:val="004542F0"/>
    <w:rsid w:val="004560D0"/>
    <w:rsid w:val="004602C1"/>
    <w:rsid w:val="00460B21"/>
    <w:rsid w:val="00464893"/>
    <w:rsid w:val="00471894"/>
    <w:rsid w:val="00471EFA"/>
    <w:rsid w:val="00472758"/>
    <w:rsid w:val="00472B9D"/>
    <w:rsid w:val="0049681C"/>
    <w:rsid w:val="004A2AFF"/>
    <w:rsid w:val="004A2D52"/>
    <w:rsid w:val="004B60A4"/>
    <w:rsid w:val="004C2977"/>
    <w:rsid w:val="004C4945"/>
    <w:rsid w:val="004C5C22"/>
    <w:rsid w:val="004D66A3"/>
    <w:rsid w:val="004E7EE4"/>
    <w:rsid w:val="004F7419"/>
    <w:rsid w:val="005015DF"/>
    <w:rsid w:val="00506E28"/>
    <w:rsid w:val="00522AE1"/>
    <w:rsid w:val="005253D7"/>
    <w:rsid w:val="00534C5C"/>
    <w:rsid w:val="0053569A"/>
    <w:rsid w:val="00535C9F"/>
    <w:rsid w:val="00536B91"/>
    <w:rsid w:val="00536C50"/>
    <w:rsid w:val="00546FA8"/>
    <w:rsid w:val="00550B7C"/>
    <w:rsid w:val="00557993"/>
    <w:rsid w:val="00563CD6"/>
    <w:rsid w:val="00565CD7"/>
    <w:rsid w:val="00575342"/>
    <w:rsid w:val="00586A9F"/>
    <w:rsid w:val="0059053A"/>
    <w:rsid w:val="00593764"/>
    <w:rsid w:val="005A1613"/>
    <w:rsid w:val="005A1938"/>
    <w:rsid w:val="005A2CEA"/>
    <w:rsid w:val="005B15EA"/>
    <w:rsid w:val="005B1DBC"/>
    <w:rsid w:val="005B3696"/>
    <w:rsid w:val="005C3BAF"/>
    <w:rsid w:val="005C3BFA"/>
    <w:rsid w:val="005C4D2B"/>
    <w:rsid w:val="005C7790"/>
    <w:rsid w:val="005D11CA"/>
    <w:rsid w:val="005D14E9"/>
    <w:rsid w:val="005D36C8"/>
    <w:rsid w:val="005E104F"/>
    <w:rsid w:val="005E6788"/>
    <w:rsid w:val="005F0330"/>
    <w:rsid w:val="00604624"/>
    <w:rsid w:val="00605F16"/>
    <w:rsid w:val="00606AF5"/>
    <w:rsid w:val="00613332"/>
    <w:rsid w:val="006159D0"/>
    <w:rsid w:val="00616167"/>
    <w:rsid w:val="00620EAC"/>
    <w:rsid w:val="00625724"/>
    <w:rsid w:val="00625952"/>
    <w:rsid w:val="0063452D"/>
    <w:rsid w:val="00635F7C"/>
    <w:rsid w:val="00636167"/>
    <w:rsid w:val="00641CA2"/>
    <w:rsid w:val="006434F8"/>
    <w:rsid w:val="006572FF"/>
    <w:rsid w:val="00665CD6"/>
    <w:rsid w:val="00677D30"/>
    <w:rsid w:val="006805CB"/>
    <w:rsid w:val="00693D88"/>
    <w:rsid w:val="006952A8"/>
    <w:rsid w:val="006969DE"/>
    <w:rsid w:val="006A19C6"/>
    <w:rsid w:val="006A1C1A"/>
    <w:rsid w:val="006C4F15"/>
    <w:rsid w:val="006D09E5"/>
    <w:rsid w:val="006D3BDD"/>
    <w:rsid w:val="006D5251"/>
    <w:rsid w:val="006E05E3"/>
    <w:rsid w:val="006E40F8"/>
    <w:rsid w:val="006E4D96"/>
    <w:rsid w:val="006F162C"/>
    <w:rsid w:val="00700EE9"/>
    <w:rsid w:val="00702615"/>
    <w:rsid w:val="00703A23"/>
    <w:rsid w:val="0070723C"/>
    <w:rsid w:val="00710947"/>
    <w:rsid w:val="00711F81"/>
    <w:rsid w:val="00716696"/>
    <w:rsid w:val="00716A17"/>
    <w:rsid w:val="00723AD6"/>
    <w:rsid w:val="00723F1C"/>
    <w:rsid w:val="0072566F"/>
    <w:rsid w:val="0072612A"/>
    <w:rsid w:val="0072726F"/>
    <w:rsid w:val="00731BB7"/>
    <w:rsid w:val="0073441A"/>
    <w:rsid w:val="00756E14"/>
    <w:rsid w:val="007638E5"/>
    <w:rsid w:val="007663CD"/>
    <w:rsid w:val="00766402"/>
    <w:rsid w:val="007670E6"/>
    <w:rsid w:val="0077424F"/>
    <w:rsid w:val="00780078"/>
    <w:rsid w:val="00780B8D"/>
    <w:rsid w:val="007957C2"/>
    <w:rsid w:val="007B0BF0"/>
    <w:rsid w:val="007B1255"/>
    <w:rsid w:val="007B3DD5"/>
    <w:rsid w:val="007B3DF1"/>
    <w:rsid w:val="007B53BB"/>
    <w:rsid w:val="007B6432"/>
    <w:rsid w:val="007C0684"/>
    <w:rsid w:val="007C3EB7"/>
    <w:rsid w:val="007C5F67"/>
    <w:rsid w:val="007C657D"/>
    <w:rsid w:val="007D20BA"/>
    <w:rsid w:val="007D785F"/>
    <w:rsid w:val="007F6DD9"/>
    <w:rsid w:val="00803608"/>
    <w:rsid w:val="0080487A"/>
    <w:rsid w:val="00811CAB"/>
    <w:rsid w:val="008150F3"/>
    <w:rsid w:val="00826144"/>
    <w:rsid w:val="0083013F"/>
    <w:rsid w:val="00830E0F"/>
    <w:rsid w:val="008322F3"/>
    <w:rsid w:val="00834DF4"/>
    <w:rsid w:val="00835FC7"/>
    <w:rsid w:val="00856F3E"/>
    <w:rsid w:val="008623F5"/>
    <w:rsid w:val="008805B4"/>
    <w:rsid w:val="00884C55"/>
    <w:rsid w:val="00892CE8"/>
    <w:rsid w:val="008A2A1E"/>
    <w:rsid w:val="008A42BF"/>
    <w:rsid w:val="008B2D87"/>
    <w:rsid w:val="008B7282"/>
    <w:rsid w:val="008C0105"/>
    <w:rsid w:val="008C539B"/>
    <w:rsid w:val="008D1E62"/>
    <w:rsid w:val="008D208B"/>
    <w:rsid w:val="008D7B8D"/>
    <w:rsid w:val="008D7F32"/>
    <w:rsid w:val="008E3533"/>
    <w:rsid w:val="008E51E3"/>
    <w:rsid w:val="00900134"/>
    <w:rsid w:val="00902D4F"/>
    <w:rsid w:val="00904BC9"/>
    <w:rsid w:val="00904F3E"/>
    <w:rsid w:val="0090535D"/>
    <w:rsid w:val="009129A1"/>
    <w:rsid w:val="009248CF"/>
    <w:rsid w:val="00926059"/>
    <w:rsid w:val="0095295F"/>
    <w:rsid w:val="00955F4E"/>
    <w:rsid w:val="009702BE"/>
    <w:rsid w:val="00972731"/>
    <w:rsid w:val="0097765C"/>
    <w:rsid w:val="009820F9"/>
    <w:rsid w:val="00987207"/>
    <w:rsid w:val="009A0612"/>
    <w:rsid w:val="009A3BDF"/>
    <w:rsid w:val="009B2FD6"/>
    <w:rsid w:val="009B4914"/>
    <w:rsid w:val="009D7602"/>
    <w:rsid w:val="009E06C1"/>
    <w:rsid w:val="009E3440"/>
    <w:rsid w:val="009E46E0"/>
    <w:rsid w:val="009E4B06"/>
    <w:rsid w:val="009F38EE"/>
    <w:rsid w:val="00A11093"/>
    <w:rsid w:val="00A12FB5"/>
    <w:rsid w:val="00A13BE5"/>
    <w:rsid w:val="00A172C1"/>
    <w:rsid w:val="00A27707"/>
    <w:rsid w:val="00A36F95"/>
    <w:rsid w:val="00A462CD"/>
    <w:rsid w:val="00A4664C"/>
    <w:rsid w:val="00A47078"/>
    <w:rsid w:val="00A507A9"/>
    <w:rsid w:val="00A553CB"/>
    <w:rsid w:val="00A56195"/>
    <w:rsid w:val="00A5680C"/>
    <w:rsid w:val="00A64934"/>
    <w:rsid w:val="00A71EEB"/>
    <w:rsid w:val="00A74458"/>
    <w:rsid w:val="00A75EF8"/>
    <w:rsid w:val="00A865CA"/>
    <w:rsid w:val="00A868D9"/>
    <w:rsid w:val="00AB0436"/>
    <w:rsid w:val="00AB0BA2"/>
    <w:rsid w:val="00AB1D6B"/>
    <w:rsid w:val="00AB469B"/>
    <w:rsid w:val="00AC1E1B"/>
    <w:rsid w:val="00AC2678"/>
    <w:rsid w:val="00AC52F0"/>
    <w:rsid w:val="00AC59EB"/>
    <w:rsid w:val="00AD38F8"/>
    <w:rsid w:val="00AE578C"/>
    <w:rsid w:val="00AE6ABA"/>
    <w:rsid w:val="00AF209A"/>
    <w:rsid w:val="00AF26EE"/>
    <w:rsid w:val="00B20074"/>
    <w:rsid w:val="00B2526D"/>
    <w:rsid w:val="00B264A6"/>
    <w:rsid w:val="00B277F6"/>
    <w:rsid w:val="00B30AF1"/>
    <w:rsid w:val="00B31DC6"/>
    <w:rsid w:val="00B447E1"/>
    <w:rsid w:val="00B44DE2"/>
    <w:rsid w:val="00B45CD0"/>
    <w:rsid w:val="00B51B37"/>
    <w:rsid w:val="00B52F3A"/>
    <w:rsid w:val="00B57660"/>
    <w:rsid w:val="00B57E29"/>
    <w:rsid w:val="00B61CEE"/>
    <w:rsid w:val="00B65DFC"/>
    <w:rsid w:val="00B716D5"/>
    <w:rsid w:val="00B776F7"/>
    <w:rsid w:val="00B81D13"/>
    <w:rsid w:val="00B87188"/>
    <w:rsid w:val="00B91048"/>
    <w:rsid w:val="00B9787F"/>
    <w:rsid w:val="00BA0ACC"/>
    <w:rsid w:val="00BB0FA7"/>
    <w:rsid w:val="00BB2E9F"/>
    <w:rsid w:val="00BB7951"/>
    <w:rsid w:val="00BD5AFB"/>
    <w:rsid w:val="00BE32BB"/>
    <w:rsid w:val="00BF0498"/>
    <w:rsid w:val="00BF5C33"/>
    <w:rsid w:val="00BF7D0C"/>
    <w:rsid w:val="00C059B1"/>
    <w:rsid w:val="00C05B71"/>
    <w:rsid w:val="00C11C66"/>
    <w:rsid w:val="00C21481"/>
    <w:rsid w:val="00C216DE"/>
    <w:rsid w:val="00C246F0"/>
    <w:rsid w:val="00C32853"/>
    <w:rsid w:val="00C32CB1"/>
    <w:rsid w:val="00C43647"/>
    <w:rsid w:val="00C45511"/>
    <w:rsid w:val="00C46048"/>
    <w:rsid w:val="00C460DD"/>
    <w:rsid w:val="00C512DF"/>
    <w:rsid w:val="00C565F3"/>
    <w:rsid w:val="00C70D7C"/>
    <w:rsid w:val="00C76496"/>
    <w:rsid w:val="00C769E6"/>
    <w:rsid w:val="00C822DC"/>
    <w:rsid w:val="00C84902"/>
    <w:rsid w:val="00C879C9"/>
    <w:rsid w:val="00C93BDD"/>
    <w:rsid w:val="00CA4466"/>
    <w:rsid w:val="00CC039B"/>
    <w:rsid w:val="00CD4DDE"/>
    <w:rsid w:val="00CD76B8"/>
    <w:rsid w:val="00CE0ECC"/>
    <w:rsid w:val="00CE2C82"/>
    <w:rsid w:val="00CE34D2"/>
    <w:rsid w:val="00CE4EB3"/>
    <w:rsid w:val="00CF149A"/>
    <w:rsid w:val="00CF2124"/>
    <w:rsid w:val="00CF2545"/>
    <w:rsid w:val="00CF5E23"/>
    <w:rsid w:val="00CF60BA"/>
    <w:rsid w:val="00D063BD"/>
    <w:rsid w:val="00D06834"/>
    <w:rsid w:val="00D06961"/>
    <w:rsid w:val="00D07FD5"/>
    <w:rsid w:val="00D15E11"/>
    <w:rsid w:val="00D15F3C"/>
    <w:rsid w:val="00D351C9"/>
    <w:rsid w:val="00D36221"/>
    <w:rsid w:val="00D40FD8"/>
    <w:rsid w:val="00D501E6"/>
    <w:rsid w:val="00D516B9"/>
    <w:rsid w:val="00D60E73"/>
    <w:rsid w:val="00D620C1"/>
    <w:rsid w:val="00D6324F"/>
    <w:rsid w:val="00D65315"/>
    <w:rsid w:val="00D65B8F"/>
    <w:rsid w:val="00D65C0D"/>
    <w:rsid w:val="00D6610C"/>
    <w:rsid w:val="00D71C17"/>
    <w:rsid w:val="00D7424E"/>
    <w:rsid w:val="00D8258F"/>
    <w:rsid w:val="00D827D7"/>
    <w:rsid w:val="00D926B0"/>
    <w:rsid w:val="00DA6791"/>
    <w:rsid w:val="00DB01E0"/>
    <w:rsid w:val="00DB2D6A"/>
    <w:rsid w:val="00DB3192"/>
    <w:rsid w:val="00DC61A4"/>
    <w:rsid w:val="00DD1FDE"/>
    <w:rsid w:val="00DD3F39"/>
    <w:rsid w:val="00DD5382"/>
    <w:rsid w:val="00DD5AF2"/>
    <w:rsid w:val="00DD5EB2"/>
    <w:rsid w:val="00DD7541"/>
    <w:rsid w:val="00DE08B7"/>
    <w:rsid w:val="00DE3654"/>
    <w:rsid w:val="00DF1B05"/>
    <w:rsid w:val="00DF37AD"/>
    <w:rsid w:val="00DF6C9F"/>
    <w:rsid w:val="00E059F7"/>
    <w:rsid w:val="00E1066F"/>
    <w:rsid w:val="00E14E56"/>
    <w:rsid w:val="00E20D5F"/>
    <w:rsid w:val="00E23BD9"/>
    <w:rsid w:val="00E23DE9"/>
    <w:rsid w:val="00E4283E"/>
    <w:rsid w:val="00E42A6A"/>
    <w:rsid w:val="00E443A7"/>
    <w:rsid w:val="00E4649B"/>
    <w:rsid w:val="00E54690"/>
    <w:rsid w:val="00E63323"/>
    <w:rsid w:val="00E6575F"/>
    <w:rsid w:val="00E65A27"/>
    <w:rsid w:val="00E663A1"/>
    <w:rsid w:val="00E71795"/>
    <w:rsid w:val="00E744F5"/>
    <w:rsid w:val="00E76CFC"/>
    <w:rsid w:val="00E82C06"/>
    <w:rsid w:val="00E91EB0"/>
    <w:rsid w:val="00E930F2"/>
    <w:rsid w:val="00E963EA"/>
    <w:rsid w:val="00E97291"/>
    <w:rsid w:val="00EA0EBE"/>
    <w:rsid w:val="00EA728B"/>
    <w:rsid w:val="00EB232E"/>
    <w:rsid w:val="00EC2EF1"/>
    <w:rsid w:val="00EC2F7D"/>
    <w:rsid w:val="00EC724E"/>
    <w:rsid w:val="00ED0D40"/>
    <w:rsid w:val="00ED1D0B"/>
    <w:rsid w:val="00ED3FFF"/>
    <w:rsid w:val="00EE269D"/>
    <w:rsid w:val="00EE43C3"/>
    <w:rsid w:val="00EE5540"/>
    <w:rsid w:val="00EF0D90"/>
    <w:rsid w:val="00F0789D"/>
    <w:rsid w:val="00F134F3"/>
    <w:rsid w:val="00F13B73"/>
    <w:rsid w:val="00F145D3"/>
    <w:rsid w:val="00F21C4D"/>
    <w:rsid w:val="00F258DF"/>
    <w:rsid w:val="00F45C9E"/>
    <w:rsid w:val="00F46771"/>
    <w:rsid w:val="00F52F3E"/>
    <w:rsid w:val="00F55697"/>
    <w:rsid w:val="00F56D49"/>
    <w:rsid w:val="00F57FDA"/>
    <w:rsid w:val="00F662F4"/>
    <w:rsid w:val="00F720C1"/>
    <w:rsid w:val="00F80481"/>
    <w:rsid w:val="00F822AB"/>
    <w:rsid w:val="00FA4796"/>
    <w:rsid w:val="00FA583C"/>
    <w:rsid w:val="00FA627E"/>
    <w:rsid w:val="00FB2F06"/>
    <w:rsid w:val="00FC1E80"/>
    <w:rsid w:val="00FC302D"/>
    <w:rsid w:val="00FC3828"/>
    <w:rsid w:val="00FD2D2A"/>
    <w:rsid w:val="00FD3A06"/>
    <w:rsid w:val="00FE1F1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F53A13"/>
  <w15:docId w15:val="{A2D0ED78-968F-4398-A30F-BDF7BA00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905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9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na\Desktop\Tatjana%20marec2012%20zadnje\GLAVA%20&#352;OLE%20NOVA\Dopisni%20list%20template%20OS%20Koroski%20Jeklarji%20brez%20zadeve%20in%20brez%20podlag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4E99-CCDA-4195-B94B-FC6331B2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template OS Koroski Jeklarji brez zadeve in brez podlage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[Kliknite tukaj in natipkajte naslov]</vt:lpstr>
    </vt:vector>
  </TitlesOfParts>
  <Company>inMedia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tukaj in natipkajte naslov]</dc:title>
  <dc:creator>Tatjna</dc:creator>
  <cp:lastModifiedBy>Tina Lipovnik</cp:lastModifiedBy>
  <cp:revision>2</cp:revision>
  <cp:lastPrinted>2023-06-29T08:25:00Z</cp:lastPrinted>
  <dcterms:created xsi:type="dcterms:W3CDTF">2023-08-30T08:31:00Z</dcterms:created>
  <dcterms:modified xsi:type="dcterms:W3CDTF">2023-08-30T08:31:00Z</dcterms:modified>
</cp:coreProperties>
</file>